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50" w:rsidRDefault="008651C9" w:rsidP="00DE38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50269E" wp14:editId="77E63401">
                <wp:simplePos x="0" y="0"/>
                <wp:positionH relativeFrom="column">
                  <wp:posOffset>3178810</wp:posOffset>
                </wp:positionH>
                <wp:positionV relativeFrom="paragraph">
                  <wp:posOffset>137795</wp:posOffset>
                </wp:positionV>
                <wp:extent cx="2592705" cy="5273675"/>
                <wp:effectExtent l="0" t="0" r="17145" b="22225"/>
                <wp:wrapTight wrapText="bothSides">
                  <wp:wrapPolygon edited="0">
                    <wp:start x="2381" y="0"/>
                    <wp:lineTo x="1428" y="234"/>
                    <wp:lineTo x="0" y="936"/>
                    <wp:lineTo x="0" y="20599"/>
                    <wp:lineTo x="952" y="21223"/>
                    <wp:lineTo x="2063" y="21613"/>
                    <wp:lineTo x="2222" y="21613"/>
                    <wp:lineTo x="19362" y="21613"/>
                    <wp:lineTo x="19521" y="21613"/>
                    <wp:lineTo x="20791" y="21223"/>
                    <wp:lineTo x="21584" y="20599"/>
                    <wp:lineTo x="21584" y="936"/>
                    <wp:lineTo x="20156" y="234"/>
                    <wp:lineTo x="19204" y="0"/>
                    <wp:lineTo x="2381" y="0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5273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1C9" w:rsidRDefault="008651C9" w:rsidP="008651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 w:rsidRPr="008651C9">
                              <w:rPr>
                                <w:rFonts w:ascii="Comic Sans MS" w:hAnsi="Comic Sans MS"/>
                                <w:b/>
                              </w:rPr>
                              <w:t>Push to Level 6!</w:t>
                            </w:r>
                          </w:p>
                          <w:p w:rsidR="008651C9" w:rsidRDefault="008651C9" w:rsidP="008651C9">
                            <w:pPr>
                              <w:pStyle w:val="ListParagraph"/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-Use a thesaurus to look up interesting adjectives</w:t>
                            </w:r>
                          </w:p>
                          <w:p w:rsidR="008651C9" w:rsidRDefault="008651C9" w:rsidP="008651C9">
                            <w:pPr>
                              <w:pStyle w:val="ListParagraph"/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-Use Interrogation to create 20 questions and answer them- all about your character</w:t>
                            </w:r>
                          </w:p>
                          <w:p w:rsidR="008651C9" w:rsidRDefault="008651C9" w:rsidP="008651C9">
                            <w:pPr>
                              <w:pStyle w:val="ListParagraph"/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-Make sure you have 2 semantic fields- possibly about opposite sides of a character (e.g. dark and light)</w:t>
                            </w:r>
                          </w:p>
                          <w:p w:rsidR="008651C9" w:rsidRDefault="008651C9" w:rsidP="008651C9">
                            <w:pPr>
                              <w:pStyle w:val="ListParagraph"/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-Put your character in a different situation. E.g. how would they act at the doctor’s or in a library?</w:t>
                            </w:r>
                          </w:p>
                          <w:p w:rsidR="008651C9" w:rsidRDefault="008651C9" w:rsidP="008651C9">
                            <w:pPr>
                              <w:pStyle w:val="ListParagraph"/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-Describe their most treasured tool/weapon/device.</w:t>
                            </w:r>
                          </w:p>
                          <w:p w:rsidR="008651C9" w:rsidRDefault="008651C9" w:rsidP="008651C9">
                            <w:pPr>
                              <w:pStyle w:val="ListParagraph"/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-Use personification (where you give an object human qualities) to describe your setting (e.g. the trees loomed)</w:t>
                            </w:r>
                          </w:p>
                          <w:p w:rsidR="008651C9" w:rsidRDefault="008651C9" w:rsidP="008651C9">
                            <w:pPr>
                              <w:pStyle w:val="ListParagraph"/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-Don’t just describe your setting-write a travel brochure description for it- try and sell it to others to go there.</w:t>
                            </w:r>
                          </w:p>
                          <w:p w:rsidR="008651C9" w:rsidRPr="008651C9" w:rsidRDefault="008651C9" w:rsidP="008651C9">
                            <w:pPr>
                              <w:pStyle w:val="ListParagraph"/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-Write your character into the setting.</w:t>
                            </w:r>
                          </w:p>
                          <w:bookmarkEnd w:id="0"/>
                          <w:p w:rsidR="008651C9" w:rsidRPr="008651C9" w:rsidRDefault="008651C9" w:rsidP="008651C9">
                            <w:pPr>
                              <w:pStyle w:val="ListParagraph"/>
                              <w:spacing w:after="0" w:line="240" w:lineRule="auto"/>
                              <w:ind w:left="-142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50.3pt;margin-top:10.85pt;width:204.15pt;height:41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" fillcolor="white [3201]" strokecolor="black [3200]" strokeweight="2pt">
                <v:textbox>
                  <w:txbxContent>
                    <w:p w:rsidR="008651C9" w:rsidRDefault="008651C9" w:rsidP="008651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r w:rsidRPr="008651C9">
                        <w:rPr>
                          <w:rFonts w:ascii="Comic Sans MS" w:hAnsi="Comic Sans MS"/>
                          <w:b/>
                        </w:rPr>
                        <w:t>Push to Level 6!</w:t>
                      </w:r>
                    </w:p>
                    <w:p w:rsidR="008651C9" w:rsidRDefault="008651C9" w:rsidP="008651C9">
                      <w:pPr>
                        <w:pStyle w:val="ListParagraph"/>
                        <w:spacing w:after="0" w:line="240" w:lineRule="auto"/>
                        <w:ind w:left="-14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-Use a thesaurus to look up interesting adjectives</w:t>
                      </w:r>
                    </w:p>
                    <w:p w:rsidR="008651C9" w:rsidRDefault="008651C9" w:rsidP="008651C9">
                      <w:pPr>
                        <w:pStyle w:val="ListParagraph"/>
                        <w:spacing w:after="0" w:line="240" w:lineRule="auto"/>
                        <w:ind w:left="-14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-Use Interrogation to create 20 questions and answer them- all about your character</w:t>
                      </w:r>
                    </w:p>
                    <w:p w:rsidR="008651C9" w:rsidRDefault="008651C9" w:rsidP="008651C9">
                      <w:pPr>
                        <w:pStyle w:val="ListParagraph"/>
                        <w:spacing w:after="0" w:line="240" w:lineRule="auto"/>
                        <w:ind w:left="-14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-Make sure you have 2 semantic fields- possibly about opposite sides of a character (e.g. dark and light)</w:t>
                      </w:r>
                    </w:p>
                    <w:p w:rsidR="008651C9" w:rsidRDefault="008651C9" w:rsidP="008651C9">
                      <w:pPr>
                        <w:pStyle w:val="ListParagraph"/>
                        <w:spacing w:after="0" w:line="240" w:lineRule="auto"/>
                        <w:ind w:left="-14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-Put your character in a different situation. E.g. how would they act at the doctor’s or in a library?</w:t>
                      </w:r>
                    </w:p>
                    <w:p w:rsidR="008651C9" w:rsidRDefault="008651C9" w:rsidP="008651C9">
                      <w:pPr>
                        <w:pStyle w:val="ListParagraph"/>
                        <w:spacing w:after="0" w:line="240" w:lineRule="auto"/>
                        <w:ind w:left="-14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-Describe their most treasured tool/weapon/device.</w:t>
                      </w:r>
                    </w:p>
                    <w:p w:rsidR="008651C9" w:rsidRDefault="008651C9" w:rsidP="008651C9">
                      <w:pPr>
                        <w:pStyle w:val="ListParagraph"/>
                        <w:spacing w:after="0" w:line="240" w:lineRule="auto"/>
                        <w:ind w:left="-14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-Use personification (where you give an object human qualities) to describe your setting (e.g. the trees loomed)</w:t>
                      </w:r>
                    </w:p>
                    <w:p w:rsidR="008651C9" w:rsidRDefault="008651C9" w:rsidP="008651C9">
                      <w:pPr>
                        <w:pStyle w:val="ListParagraph"/>
                        <w:spacing w:after="0" w:line="240" w:lineRule="auto"/>
                        <w:ind w:left="-14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-Don’t just describe your setting-write a travel brochure description for it- try and sell it to others to go there.</w:t>
                      </w:r>
                    </w:p>
                    <w:p w:rsidR="008651C9" w:rsidRPr="008651C9" w:rsidRDefault="008651C9" w:rsidP="008651C9">
                      <w:pPr>
                        <w:pStyle w:val="ListParagraph"/>
                        <w:spacing w:after="0" w:line="240" w:lineRule="auto"/>
                        <w:ind w:left="-14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-Write your character into the setting.</w:t>
                      </w:r>
                    </w:p>
                    <w:bookmarkEnd w:id="1"/>
                    <w:p w:rsidR="008651C9" w:rsidRPr="008651C9" w:rsidRDefault="008651C9" w:rsidP="008651C9">
                      <w:pPr>
                        <w:pStyle w:val="ListParagraph"/>
                        <w:spacing w:after="0" w:line="240" w:lineRule="auto"/>
                        <w:ind w:left="-142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77792B">
        <w:rPr>
          <w:rFonts w:ascii="Comic Sans MS" w:hAnsi="Comic Sans MS"/>
          <w:b/>
        </w:rPr>
        <w:t>Task A-1</w:t>
      </w:r>
    </w:p>
    <w:p w:rsidR="0077792B" w:rsidRDefault="0077792B" w:rsidP="00DE38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Create a character portrait for the protagonist (main character) of your myth.</w:t>
      </w:r>
    </w:p>
    <w:p w:rsidR="0077792B" w:rsidRDefault="0077792B" w:rsidP="00DE38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could do this in a variety of ways:</w:t>
      </w:r>
    </w:p>
    <w:p w:rsidR="0077792B" w:rsidRDefault="0077792B" w:rsidP="00DE38A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Associate key details about them</w:t>
      </w:r>
    </w:p>
    <w:p w:rsidR="0077792B" w:rsidRDefault="0077792B" w:rsidP="00DE38A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Write a ‘character profile’ giving key facts (such as age, gender, hair and eye colour, likes and dislikes, special abilities)</w:t>
      </w:r>
    </w:p>
    <w:p w:rsidR="0077792B" w:rsidRDefault="0077792B" w:rsidP="00DE38A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Write an interview with the character to find out more about them.</w:t>
      </w:r>
    </w:p>
    <w:p w:rsidR="0077792B" w:rsidRDefault="0077792B" w:rsidP="00DE38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Task A-2</w:t>
      </w:r>
    </w:p>
    <w:p w:rsidR="0077792B" w:rsidRDefault="0077792B" w:rsidP="00DE38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Using that </w:t>
      </w:r>
      <w:proofErr w:type="gramStart"/>
      <w:r>
        <w:rPr>
          <w:rFonts w:ascii="Comic Sans MS" w:hAnsi="Comic Sans MS"/>
        </w:rPr>
        <w:t>character develop</w:t>
      </w:r>
      <w:proofErr w:type="gramEnd"/>
      <w:r>
        <w:rPr>
          <w:rFonts w:ascii="Comic Sans MS" w:hAnsi="Comic Sans MS"/>
        </w:rPr>
        <w:t xml:space="preserve"> them with literary devices.</w:t>
      </w:r>
    </w:p>
    <w:p w:rsidR="0077792B" w:rsidRDefault="0077792B" w:rsidP="00DE38A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77792B">
        <w:rPr>
          <w:rFonts w:ascii="Comic Sans MS" w:hAnsi="Comic Sans MS"/>
        </w:rPr>
        <w:t>Come up with a list of adjectives to describe them with.</w:t>
      </w:r>
    </w:p>
    <w:p w:rsidR="0077792B" w:rsidRDefault="0077792B" w:rsidP="00DE38A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Think of at least two similes to use (compare with like or as)</w:t>
      </w:r>
    </w:p>
    <w:p w:rsidR="0077792B" w:rsidRDefault="0077792B" w:rsidP="00DE38A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Try and generate a semantic field (pattern) to use when talking about them (or in your story in general)</w:t>
      </w:r>
    </w:p>
    <w:p w:rsidR="0077792B" w:rsidRDefault="0077792B" w:rsidP="00DE38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Task A- 3</w:t>
      </w:r>
    </w:p>
    <w:p w:rsidR="0077792B" w:rsidRDefault="0077792B" w:rsidP="00DE38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Write one paragra</w:t>
      </w:r>
      <w:r w:rsidR="008651C9">
        <w:rPr>
          <w:rFonts w:ascii="Comic Sans MS" w:hAnsi="Comic Sans MS"/>
        </w:rPr>
        <w:t>ph describing your hero. Colour</w:t>
      </w:r>
      <w:r>
        <w:rPr>
          <w:rFonts w:ascii="Comic Sans MS" w:hAnsi="Comic Sans MS"/>
        </w:rPr>
        <w:t>-</w:t>
      </w:r>
      <w:r w:rsidR="008651C9">
        <w:rPr>
          <w:rFonts w:ascii="Comic Sans MS" w:hAnsi="Comic Sans MS"/>
        </w:rPr>
        <w:t>c</w:t>
      </w:r>
      <w:r>
        <w:rPr>
          <w:rFonts w:ascii="Comic Sans MS" w:hAnsi="Comic Sans MS"/>
        </w:rPr>
        <w:t>ode it for the following:</w:t>
      </w:r>
    </w:p>
    <w:p w:rsidR="0077792B" w:rsidRDefault="0077792B" w:rsidP="00DE38A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Similes</w:t>
      </w:r>
    </w:p>
    <w:p w:rsidR="0077792B" w:rsidRDefault="0077792B" w:rsidP="00DE38A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Adjectives</w:t>
      </w:r>
    </w:p>
    <w:p w:rsidR="0077792B" w:rsidRDefault="0077792B" w:rsidP="00DE38A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Correct use of the semi-colon</w:t>
      </w:r>
    </w:p>
    <w:p w:rsidR="0077792B" w:rsidRDefault="0077792B" w:rsidP="00DE38A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Full-stops</w:t>
      </w:r>
    </w:p>
    <w:p w:rsidR="0077792B" w:rsidRDefault="0077792B" w:rsidP="00DE38A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Capital Letters</w:t>
      </w:r>
    </w:p>
    <w:p w:rsidR="0077792B" w:rsidRDefault="0077792B" w:rsidP="00DE38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Task B- 1</w:t>
      </w:r>
    </w:p>
    <w:p w:rsidR="0077792B" w:rsidRDefault="0077792B" w:rsidP="00DE38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Choose and develop a suitably atmospheric setting for your story.</w:t>
      </w:r>
    </w:p>
    <w:p w:rsidR="0077792B" w:rsidRDefault="0077792B" w:rsidP="00DE38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could:</w:t>
      </w:r>
    </w:p>
    <w:p w:rsidR="0077792B" w:rsidRDefault="0077792B" w:rsidP="00DE38A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Associate places to choose, then multiple associate the best.</w:t>
      </w:r>
    </w:p>
    <w:p w:rsidR="0077792B" w:rsidRDefault="0077792B" w:rsidP="00DE38A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Choose a location and develop it with Interrogation (e.g. why is it haunted)</w:t>
      </w:r>
    </w:p>
    <w:p w:rsidR="0077792B" w:rsidRDefault="0077792B" w:rsidP="00DE38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Task B- 2</w:t>
      </w:r>
    </w:p>
    <w:p w:rsidR="0077792B" w:rsidRDefault="0077792B" w:rsidP="00DE38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Create a semantic field (pattern) for the location- e.g. scary words. Then think about what pathetic fallacy you will use (this is where the weather mirrors the mood of the story- e.g. sunny for happy)</w:t>
      </w:r>
    </w:p>
    <w:p w:rsidR="0077792B" w:rsidRDefault="0077792B" w:rsidP="00DE38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Come up with a list of adjectives that you might use here.</w:t>
      </w:r>
    </w:p>
    <w:p w:rsidR="0077792B" w:rsidRDefault="0077792B" w:rsidP="00DE38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Task B-3</w:t>
      </w:r>
    </w:p>
    <w:p w:rsidR="0077792B" w:rsidRDefault="0077792B" w:rsidP="00DE38A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Write a one paragraph description of your setting. Colour-code for the following:</w:t>
      </w:r>
    </w:p>
    <w:p w:rsidR="0077792B" w:rsidRDefault="0077792B" w:rsidP="00DE38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77792B">
        <w:rPr>
          <w:rFonts w:ascii="Comic Sans MS" w:hAnsi="Comic Sans MS"/>
        </w:rPr>
        <w:t>Similes</w:t>
      </w:r>
    </w:p>
    <w:p w:rsidR="00DE38A2" w:rsidRDefault="00DE38A2" w:rsidP="00DE38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Pathetic Fallacy</w:t>
      </w:r>
    </w:p>
    <w:p w:rsidR="00DE38A2" w:rsidRDefault="00DE38A2" w:rsidP="00DE38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Semantic Field</w:t>
      </w:r>
    </w:p>
    <w:p w:rsidR="00DE38A2" w:rsidRDefault="00DE38A2" w:rsidP="00DE38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Capital Letters</w:t>
      </w:r>
    </w:p>
    <w:p w:rsidR="00DE38A2" w:rsidRDefault="00DE38A2" w:rsidP="00DE38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Full-Stops</w:t>
      </w:r>
    </w:p>
    <w:p w:rsidR="00DE38A2" w:rsidRPr="0077792B" w:rsidRDefault="00DE38A2" w:rsidP="00DE38A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Semi-Colons</w:t>
      </w:r>
    </w:p>
    <w:p w:rsidR="0077792B" w:rsidRPr="0077792B" w:rsidRDefault="0077792B" w:rsidP="0077792B">
      <w:pPr>
        <w:rPr>
          <w:rFonts w:ascii="Comic Sans MS" w:hAnsi="Comic Sans MS"/>
        </w:rPr>
      </w:pPr>
    </w:p>
    <w:sectPr w:rsidR="0077792B" w:rsidRPr="0077792B" w:rsidSect="008651C9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75B"/>
    <w:multiLevelType w:val="hybridMultilevel"/>
    <w:tmpl w:val="EFE6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36312"/>
    <w:multiLevelType w:val="hybridMultilevel"/>
    <w:tmpl w:val="FB32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770F"/>
    <w:multiLevelType w:val="hybridMultilevel"/>
    <w:tmpl w:val="BAB6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51533"/>
    <w:multiLevelType w:val="hybridMultilevel"/>
    <w:tmpl w:val="4116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B1DCE"/>
    <w:multiLevelType w:val="hybridMultilevel"/>
    <w:tmpl w:val="DAB84C4E"/>
    <w:lvl w:ilvl="0" w:tplc="B64648C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A6412"/>
    <w:multiLevelType w:val="hybridMultilevel"/>
    <w:tmpl w:val="8E4A2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2B"/>
    <w:rsid w:val="0077792B"/>
    <w:rsid w:val="008651C9"/>
    <w:rsid w:val="00DE38A2"/>
    <w:rsid w:val="00E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269CEB28</Template>
  <TotalTime>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PHolland</dc:creator>
  <cp:lastModifiedBy>PHolland</cp:lastModifiedBy>
  <cp:revision>2</cp:revision>
  <dcterms:created xsi:type="dcterms:W3CDTF">2012-10-01T09:54:00Z</dcterms:created>
  <dcterms:modified xsi:type="dcterms:W3CDTF">2012-10-01T10:21:00Z</dcterms:modified>
</cp:coreProperties>
</file>